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82D5" w14:textId="77777777" w:rsidR="007E0CB7" w:rsidRPr="00B10440" w:rsidRDefault="00B10440" w:rsidP="00B10440">
      <w:pPr>
        <w:jc w:val="center"/>
        <w:rPr>
          <w:b/>
          <w:bCs/>
          <w:sz w:val="28"/>
          <w:szCs w:val="28"/>
        </w:rPr>
      </w:pPr>
      <w:r w:rsidRPr="00B10440">
        <w:rPr>
          <w:b/>
          <w:bCs/>
          <w:sz w:val="28"/>
          <w:szCs w:val="28"/>
        </w:rPr>
        <w:t xml:space="preserve">Innkalling til årsmøte i </w:t>
      </w:r>
      <w:r w:rsidRPr="00B10440">
        <w:rPr>
          <w:b/>
          <w:bCs/>
          <w:sz w:val="28"/>
          <w:szCs w:val="28"/>
          <w:highlight w:val="yellow"/>
        </w:rPr>
        <w:t>lokallagets/nasjonale nettverksgruppens navn</w:t>
      </w:r>
    </w:p>
    <w:p w14:paraId="4088FC12" w14:textId="77777777" w:rsidR="00B10440" w:rsidRDefault="00B10440"/>
    <w:p w14:paraId="623B1E72" w14:textId="77777777" w:rsidR="00B10440" w:rsidRPr="006D09B4" w:rsidRDefault="00B10440">
      <w:pPr>
        <w:rPr>
          <w:b/>
          <w:bCs/>
        </w:rPr>
      </w:pPr>
      <w:r w:rsidRPr="006D09B4">
        <w:rPr>
          <w:b/>
          <w:bCs/>
        </w:rPr>
        <w:t>Dato:</w:t>
      </w:r>
      <w:r w:rsidRPr="006D09B4">
        <w:rPr>
          <w:b/>
          <w:bCs/>
        </w:rPr>
        <w:br/>
        <w:t>Tid:</w:t>
      </w:r>
      <w:r w:rsidRPr="006D09B4">
        <w:rPr>
          <w:b/>
          <w:bCs/>
        </w:rPr>
        <w:br/>
        <w:t>Sted:</w:t>
      </w:r>
    </w:p>
    <w:p w14:paraId="110BE870" w14:textId="77777777" w:rsidR="00B10440" w:rsidRDefault="00B10440"/>
    <w:p w14:paraId="10E0CF2E" w14:textId="77777777" w:rsidR="00B10440" w:rsidRDefault="00B10440">
      <w:r>
        <w:t xml:space="preserve">Personlige medlemmer har </w:t>
      </w:r>
      <w:r w:rsidRPr="006D09B4">
        <w:rPr>
          <w:u w:val="single"/>
        </w:rPr>
        <w:t>forslagsrett</w:t>
      </w:r>
      <w:r>
        <w:t xml:space="preserve">. Det betyr at du kan komme med saker som du ønsker skal tas opp til behandling på årsmøtet. Slike ting sender du til styret </w:t>
      </w:r>
      <w:r w:rsidRPr="00B10440">
        <w:rPr>
          <w:highlight w:val="yellow"/>
        </w:rPr>
        <w:t xml:space="preserve">lokallagets/nasjonale nettverksgruppens </w:t>
      </w:r>
      <w:r w:rsidRPr="006D09B4">
        <w:rPr>
          <w:highlight w:val="yellow"/>
        </w:rPr>
        <w:t>e-postadresse</w:t>
      </w:r>
      <w:r w:rsidRPr="00B10440">
        <w:t xml:space="preserve"> og</w:t>
      </w:r>
      <w:r>
        <w:rPr>
          <w:b/>
          <w:bCs/>
          <w:sz w:val="28"/>
          <w:szCs w:val="28"/>
        </w:rPr>
        <w:t xml:space="preserve"> </w:t>
      </w:r>
      <w:r w:rsidRPr="006D09B4">
        <w:rPr>
          <w:u w:val="single"/>
        </w:rPr>
        <w:t>fristen er 2 uker før årsmøtet</w:t>
      </w:r>
      <w:r>
        <w:t>.</w:t>
      </w:r>
    </w:p>
    <w:p w14:paraId="1B78DDEC" w14:textId="77777777" w:rsidR="00B10440" w:rsidRDefault="00B10440" w:rsidP="00B10440">
      <w:r>
        <w:t>Senest 1 uke før årsmøtet sendes sakspapirer til årsmøtet og endelig program</w:t>
      </w:r>
      <w:r w:rsidRPr="51351801">
        <w:t>.</w:t>
      </w:r>
    </w:p>
    <w:p w14:paraId="06E661C8" w14:textId="77777777" w:rsidR="006D09B4" w:rsidRDefault="006D09B4" w:rsidP="00B10440"/>
    <w:p w14:paraId="4F41EE3A" w14:textId="77777777" w:rsidR="006D09B4" w:rsidRDefault="006D09B4" w:rsidP="00B10440"/>
    <w:p w14:paraId="2F5D063B" w14:textId="77777777" w:rsidR="006D09B4" w:rsidRDefault="006D09B4" w:rsidP="00B10440">
      <w:r>
        <w:t>Vennlig hilsen styret i</w:t>
      </w:r>
    </w:p>
    <w:p w14:paraId="1EC4D323" w14:textId="77777777" w:rsidR="006D09B4" w:rsidRDefault="006D09B4" w:rsidP="00B10440">
      <w:pPr>
        <w:rPr>
          <w:rFonts w:ascii="Calibri" w:hAnsi="Calibri"/>
        </w:rPr>
      </w:pPr>
      <w:r w:rsidRPr="00B10440">
        <w:rPr>
          <w:highlight w:val="yellow"/>
        </w:rPr>
        <w:t>Lokallaget</w:t>
      </w:r>
      <w:r>
        <w:rPr>
          <w:highlight w:val="yellow"/>
        </w:rPr>
        <w:t>s</w:t>
      </w:r>
      <w:r w:rsidRPr="00B10440">
        <w:rPr>
          <w:highlight w:val="yellow"/>
        </w:rPr>
        <w:t xml:space="preserve">/nasjonale </w:t>
      </w:r>
      <w:r w:rsidRPr="006D09B4">
        <w:rPr>
          <w:highlight w:val="yellow"/>
        </w:rPr>
        <w:t>nettverksgruppens navn</w:t>
      </w:r>
    </w:p>
    <w:p w14:paraId="7FE4A70C" w14:textId="77777777" w:rsidR="00B10440" w:rsidRDefault="00B10440"/>
    <w:sectPr w:rsidR="00B1044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C56F" w14:textId="77777777" w:rsidR="00856AA4" w:rsidRDefault="00856AA4" w:rsidP="00B10440">
      <w:pPr>
        <w:spacing w:after="0" w:line="240" w:lineRule="auto"/>
      </w:pPr>
      <w:r>
        <w:separator/>
      </w:r>
    </w:p>
  </w:endnote>
  <w:endnote w:type="continuationSeparator" w:id="0">
    <w:p w14:paraId="5301958F" w14:textId="77777777" w:rsidR="00856AA4" w:rsidRDefault="00856AA4" w:rsidP="00B1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868D" w14:textId="77777777" w:rsidR="00856AA4" w:rsidRDefault="00856AA4" w:rsidP="00B10440">
      <w:pPr>
        <w:spacing w:after="0" w:line="240" w:lineRule="auto"/>
      </w:pPr>
      <w:r>
        <w:separator/>
      </w:r>
    </w:p>
  </w:footnote>
  <w:footnote w:type="continuationSeparator" w:id="0">
    <w:p w14:paraId="5EDE56F1" w14:textId="77777777" w:rsidR="00856AA4" w:rsidRDefault="00856AA4" w:rsidP="00B1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29AA" w14:textId="77777777" w:rsidR="00B10440" w:rsidRDefault="00B10440" w:rsidP="00B10440">
    <w:pPr>
      <w:pStyle w:val="Topptekst"/>
      <w:tabs>
        <w:tab w:val="clear" w:pos="4536"/>
        <w:tab w:val="clear" w:pos="9072"/>
        <w:tab w:val="left" w:pos="2124"/>
      </w:tabs>
      <w:jc w:val="center"/>
    </w:pPr>
    <w:r>
      <w:t xml:space="preserve">Sett gjerne inn </w:t>
    </w:r>
    <w:r w:rsidRPr="00B10440">
      <w:rPr>
        <w:highlight w:val="yellow"/>
      </w:rPr>
      <w:t>lokallagets/nasjonale nettverksgruppens</w:t>
    </w:r>
    <w:r>
      <w:t xml:space="preserve">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A4"/>
    <w:rsid w:val="005F7137"/>
    <w:rsid w:val="006D09B4"/>
    <w:rsid w:val="00856AA4"/>
    <w:rsid w:val="008773D7"/>
    <w:rsid w:val="0092341B"/>
    <w:rsid w:val="00B1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E1AF"/>
  <w15:chartTrackingRefBased/>
  <w15:docId w15:val="{ADDF85A7-4987-49A0-A923-9F8E51DC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1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0440"/>
  </w:style>
  <w:style w:type="paragraph" w:styleId="Bunntekst">
    <w:name w:val="footer"/>
    <w:basedOn w:val="Normal"/>
    <w:link w:val="BunntekstTegn"/>
    <w:uiPriority w:val="99"/>
    <w:unhideWhenUsed/>
    <w:rsid w:val="00B1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.VFB\Organisasjonen%20Voksne%20for%20Barn\Filarkiv%20-%20Dokumenter\Organisasjon\Underledd\Maler\MAL%201.innkalling%20til%20&#229;rsm&#248;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A5CF7084168408D04C6944A2A2863" ma:contentTypeVersion="16" ma:contentTypeDescription="Opprett et nytt dokument." ma:contentTypeScope="" ma:versionID="6b424736d3d8afe757c9a6f0d00d65f6">
  <xsd:schema xmlns:xsd="http://www.w3.org/2001/XMLSchema" xmlns:xs="http://www.w3.org/2001/XMLSchema" xmlns:p="http://schemas.microsoft.com/office/2006/metadata/properties" xmlns:ns2="dbbb80e0-930f-4cc0-a653-a32a2bd11a7b" xmlns:ns3="7e1b27ce-18a8-45bf-a469-99d72ea9821f" targetNamespace="http://schemas.microsoft.com/office/2006/metadata/properties" ma:root="true" ma:fieldsID="cef54391a1723bfca87ac4489a073e3d" ns2:_="" ns3:_="">
    <xsd:import namespace="dbbb80e0-930f-4cc0-a653-a32a2bd11a7b"/>
    <xsd:import namespace="7e1b27ce-18a8-45bf-a469-99d72ea98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b80e0-930f-4cc0-a653-a32a2bd11a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ca3c936-1fa4-4777-82ee-11b619b5e2c7}" ma:internalName="TaxCatchAll" ma:showField="CatchAllData" ma:web="dbbb80e0-930f-4cc0-a653-a32a2bd11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b27ce-18a8-45bf-a469-99d72ea98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69872920-8874-458c-b4b1-0395e122fb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bb80e0-930f-4cc0-a653-a32a2bd11a7b">XZ2SMR235X74-1828633435-130943</_dlc_DocId>
    <_dlc_DocIdUrl xmlns="dbbb80e0-930f-4cc0-a653-a32a2bd11a7b">
      <Url>https://vfbno.sharepoint.com/sites/Filarkiv/_layouts/15/DocIdRedir.aspx?ID=XZ2SMR235X74-1828633435-130943</Url>
      <Description>XZ2SMR235X74-1828633435-130943</Description>
    </_dlc_DocIdUrl>
    <lcf76f155ced4ddcb4097134ff3c332f xmlns="7e1b27ce-18a8-45bf-a469-99d72ea9821f">
      <Terms xmlns="http://schemas.microsoft.com/office/infopath/2007/PartnerControls"/>
    </lcf76f155ced4ddcb4097134ff3c332f>
    <TaxCatchAll xmlns="dbbb80e0-930f-4cc0-a653-a32a2bd11a7b" xsi:nil="true"/>
  </documentManagement>
</p:properties>
</file>

<file path=customXml/itemProps1.xml><?xml version="1.0" encoding="utf-8"?>
<ds:datastoreItem xmlns:ds="http://schemas.openxmlformats.org/officeDocument/2006/customXml" ds:itemID="{B83B4C70-561D-453C-B97D-1B0761F2B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b80e0-930f-4cc0-a653-a32a2bd11a7b"/>
    <ds:schemaRef ds:uri="7e1b27ce-18a8-45bf-a469-99d72ea98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D9E87-1D63-4F40-9F08-B148BBAF31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245AA7-A3A7-4A11-B386-9B239440E2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7728D-4A1B-4D92-B727-E8ED5EA815C6}">
  <ds:schemaRefs>
    <ds:schemaRef ds:uri="http://schemas.microsoft.com/office/2006/metadata/properties"/>
    <ds:schemaRef ds:uri="http://schemas.microsoft.com/office/infopath/2007/PartnerControls"/>
    <ds:schemaRef ds:uri="dbbb80e0-930f-4cc0-a653-a32a2bd11a7b"/>
    <ds:schemaRef ds:uri="7e1b27ce-18a8-45bf-a469-99d72ea982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1.innkalling til årsmøte</Template>
  <TotalTime>0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Bratvold</dc:creator>
  <cp:keywords/>
  <dc:description/>
  <cp:lastModifiedBy>Birthe Bratvold</cp:lastModifiedBy>
  <cp:revision>1</cp:revision>
  <dcterms:created xsi:type="dcterms:W3CDTF">2023-07-24T08:55:00Z</dcterms:created>
  <dcterms:modified xsi:type="dcterms:W3CDTF">2023-07-24T08:55:00Z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0x01010004EA5CF7084168408D04C6944A2A2863</vt:lpwstr>
  </property>
  <property fmtid="{D5CDD505-2E9C-101B-9397-08002B2CF9AE}" pid="3" name="_dlc_DocIdItemGuid">
    <vt:lpwstr>61dcbad2-934d-4b3e-9952-25d7bd497f8e</vt:lpwstr>
  </property>
</Properties>
</file>