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EBA3" w14:textId="77777777" w:rsidR="0006675B" w:rsidRDefault="0006675B" w:rsidP="0006675B">
      <w:pPr>
        <w:rPr>
          <w:rFonts w:asciiTheme="minorHAnsi" w:hAnsiTheme="minorHAnsi" w:cstheme="minorHAnsi"/>
          <w:b/>
          <w:sz w:val="28"/>
          <w:szCs w:val="28"/>
        </w:rPr>
      </w:pPr>
    </w:p>
    <w:p w14:paraId="4A15C5E6" w14:textId="77777777" w:rsidR="0006675B" w:rsidRPr="0065455B" w:rsidRDefault="0006675B" w:rsidP="0006675B">
      <w:pPr>
        <w:rPr>
          <w:rFonts w:ascii="DM Sans" w:hAnsi="DM Sans" w:cstheme="minorHAnsi"/>
          <w:i/>
          <w:color w:val="FF0000"/>
          <w:sz w:val="20"/>
          <w:szCs w:val="20"/>
        </w:rPr>
      </w:pPr>
      <w:r w:rsidRPr="0065455B">
        <w:rPr>
          <w:rFonts w:ascii="DM Sans" w:hAnsi="DM Sans" w:cstheme="minorHAnsi"/>
          <w:b/>
          <w:color w:val="FF0000"/>
          <w:sz w:val="28"/>
          <w:szCs w:val="28"/>
        </w:rPr>
        <w:t>Årsberetning for lokallag</w:t>
      </w:r>
      <w:r w:rsidR="00152174" w:rsidRPr="0065455B">
        <w:rPr>
          <w:rFonts w:ascii="DM Sans" w:hAnsi="DM Sans" w:cstheme="minorHAnsi"/>
          <w:b/>
          <w:color w:val="FF0000"/>
          <w:sz w:val="28"/>
          <w:szCs w:val="28"/>
        </w:rPr>
        <w:t>/nasjonale nettverksgrupper</w:t>
      </w:r>
      <w:r w:rsidRPr="0065455B">
        <w:rPr>
          <w:rFonts w:ascii="DM Sans" w:hAnsi="DM Sans" w:cstheme="minorHAnsi"/>
          <w:b/>
          <w:color w:val="FF0000"/>
          <w:sz w:val="28"/>
          <w:szCs w:val="28"/>
        </w:rPr>
        <w:t xml:space="preserve"> i Voksne for Barn – hva skal med?</w:t>
      </w:r>
      <w:r w:rsidR="00ED39D4" w:rsidRPr="0065455B">
        <w:rPr>
          <w:rFonts w:ascii="DM Sans" w:hAnsi="DM Sans" w:cstheme="minorHAnsi"/>
          <w:b/>
          <w:color w:val="FF0000"/>
          <w:sz w:val="28"/>
          <w:szCs w:val="28"/>
        </w:rPr>
        <w:t xml:space="preserve"> </w:t>
      </w:r>
      <w:r w:rsidR="00ED39D4" w:rsidRPr="0065455B">
        <w:rPr>
          <w:rFonts w:ascii="DM Sans" w:hAnsi="DM Sans" w:cstheme="minorHAnsi"/>
          <w:b/>
          <w:color w:val="FF0000"/>
          <w:sz w:val="28"/>
          <w:szCs w:val="28"/>
        </w:rPr>
        <w:br/>
      </w:r>
      <w:r w:rsidRPr="0065455B">
        <w:rPr>
          <w:rFonts w:ascii="DM Sans" w:hAnsi="DM Sans" w:cstheme="minorHAnsi"/>
          <w:i/>
          <w:color w:val="FF0000"/>
          <w:sz w:val="20"/>
          <w:szCs w:val="20"/>
        </w:rPr>
        <w:t>En årsberetning skal speile aktiviteten i lokallaget</w:t>
      </w:r>
      <w:r w:rsidR="00152174" w:rsidRPr="0065455B">
        <w:rPr>
          <w:rFonts w:ascii="DM Sans" w:hAnsi="DM Sans" w:cstheme="minorHAnsi"/>
          <w:i/>
          <w:color w:val="FF0000"/>
          <w:sz w:val="20"/>
          <w:szCs w:val="20"/>
        </w:rPr>
        <w:t>/nettverksgruppen</w:t>
      </w:r>
      <w:r w:rsidRPr="0065455B">
        <w:rPr>
          <w:rFonts w:ascii="DM Sans" w:hAnsi="DM Sans" w:cstheme="minorHAnsi"/>
          <w:i/>
          <w:color w:val="FF0000"/>
          <w:sz w:val="20"/>
          <w:szCs w:val="20"/>
        </w:rPr>
        <w:t>, og er en dokumentasjon på hva som har blitt gjort. Den følger kalenderåret.</w:t>
      </w:r>
      <w:r w:rsidRPr="0065455B">
        <w:rPr>
          <w:rFonts w:ascii="DM Sans" w:hAnsi="DM Sans" w:cstheme="minorHAnsi"/>
          <w:i/>
          <w:color w:val="FF0000"/>
          <w:sz w:val="20"/>
          <w:szCs w:val="20"/>
        </w:rPr>
        <w:br/>
        <w:t xml:space="preserve">Dette er en punktvis liste med eksempler på hva som bør være med. </w:t>
      </w:r>
      <w:r w:rsidRPr="0065455B">
        <w:rPr>
          <w:rFonts w:ascii="DM Sans" w:hAnsi="DM Sans" w:cstheme="minorHAnsi"/>
          <w:i/>
          <w:color w:val="FF0000"/>
          <w:sz w:val="20"/>
          <w:szCs w:val="20"/>
        </w:rPr>
        <w:br/>
        <w:t>En årsberetning skal skrives med fulle setninger. Der man bruker handlingsplaner som et aktivt organisasjonsverktøy bør man få med noe om målene laget har nådd/satt fokus på.</w:t>
      </w:r>
      <w:r w:rsidR="00216BEA" w:rsidRPr="0065455B">
        <w:rPr>
          <w:rFonts w:ascii="DM Sans" w:hAnsi="DM Sans" w:cstheme="minorHAnsi"/>
          <w:i/>
          <w:color w:val="FF0000"/>
          <w:sz w:val="20"/>
          <w:szCs w:val="20"/>
        </w:rPr>
        <w:t xml:space="preserve"> </w:t>
      </w:r>
      <w:r w:rsidR="00956C17" w:rsidRPr="0065455B">
        <w:rPr>
          <w:rFonts w:ascii="DM Sans" w:hAnsi="DM Sans" w:cstheme="minorHAnsi"/>
          <w:b/>
          <w:i/>
          <w:color w:val="FF0000"/>
          <w:sz w:val="20"/>
          <w:szCs w:val="20"/>
        </w:rPr>
        <w:t>NB! Denne delen av teksten t</w:t>
      </w:r>
      <w:r w:rsidR="00216BEA" w:rsidRPr="0065455B">
        <w:rPr>
          <w:rFonts w:ascii="DM Sans" w:hAnsi="DM Sans" w:cstheme="minorHAnsi"/>
          <w:b/>
          <w:i/>
          <w:color w:val="FF0000"/>
          <w:sz w:val="20"/>
          <w:szCs w:val="20"/>
        </w:rPr>
        <w:t>as vekk når malen skal brukes.</w:t>
      </w:r>
    </w:p>
    <w:p w14:paraId="4055E1CB" w14:textId="77777777" w:rsidR="0006675B" w:rsidRPr="0065455B" w:rsidRDefault="0006675B" w:rsidP="0006675B">
      <w:pPr>
        <w:rPr>
          <w:rFonts w:ascii="DM Sans" w:hAnsi="DM Sans" w:cstheme="minorHAnsi"/>
          <w:b/>
        </w:rPr>
      </w:pPr>
      <w:r w:rsidRPr="0065455B">
        <w:rPr>
          <w:rFonts w:ascii="DM Sans" w:hAnsi="DM Sans" w:cstheme="minorHAnsi"/>
          <w:b/>
        </w:rPr>
        <w:t xml:space="preserve">Årsberetning for </w:t>
      </w:r>
      <w:r w:rsidR="008F4D0C" w:rsidRPr="0065455B">
        <w:rPr>
          <w:rFonts w:ascii="DM Sans" w:hAnsi="DM Sans"/>
          <w:b/>
          <w:bCs/>
          <w:highlight w:val="yellow"/>
        </w:rPr>
        <w:t>l</w:t>
      </w:r>
      <w:r w:rsidR="00152174" w:rsidRPr="0065455B">
        <w:rPr>
          <w:rFonts w:ascii="DM Sans" w:hAnsi="DM Sans"/>
          <w:b/>
          <w:bCs/>
          <w:highlight w:val="yellow"/>
        </w:rPr>
        <w:t>okallagets/</w:t>
      </w:r>
      <w:r w:rsidR="008F4D0C" w:rsidRPr="0065455B">
        <w:rPr>
          <w:rFonts w:ascii="DM Sans" w:hAnsi="DM Sans"/>
          <w:b/>
          <w:bCs/>
          <w:highlight w:val="yellow"/>
        </w:rPr>
        <w:t>n</w:t>
      </w:r>
      <w:r w:rsidR="00152174" w:rsidRPr="0065455B">
        <w:rPr>
          <w:rFonts w:ascii="DM Sans" w:hAnsi="DM Sans"/>
          <w:b/>
          <w:bCs/>
          <w:highlight w:val="yellow"/>
        </w:rPr>
        <w:t>asjonale nettverksgruppens navn</w:t>
      </w:r>
      <w:r w:rsidR="00152174" w:rsidRPr="0065455B">
        <w:rPr>
          <w:rFonts w:ascii="DM Sans" w:hAnsi="DM Sans"/>
        </w:rPr>
        <w:t xml:space="preserve"> </w:t>
      </w:r>
      <w:r w:rsidRPr="0065455B">
        <w:rPr>
          <w:rFonts w:ascii="DM Sans" w:hAnsi="DM Sans" w:cstheme="minorHAnsi"/>
          <w:b/>
        </w:rPr>
        <w:t>for perioden dd.mm.åååå – dd.mm.åååå</w:t>
      </w:r>
    </w:p>
    <w:p w14:paraId="39C40F66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Styret og verv:</w:t>
      </w:r>
    </w:p>
    <w:p w14:paraId="318F900D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Hvem har sittet i styret siden forrige årsmøte:</w:t>
      </w:r>
    </w:p>
    <w:p w14:paraId="6B960DF3" w14:textId="77777777" w:rsidR="0006675B" w:rsidRPr="0065455B" w:rsidRDefault="0006675B" w:rsidP="0006675B">
      <w:pPr>
        <w:pStyle w:val="Listeavsnitt"/>
        <w:numPr>
          <w:ilvl w:val="2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Styremedlemmer</w:t>
      </w:r>
    </w:p>
    <w:p w14:paraId="76A20B33" w14:textId="77777777" w:rsidR="0006675B" w:rsidRPr="0065455B" w:rsidRDefault="0006675B" w:rsidP="0006675B">
      <w:pPr>
        <w:pStyle w:val="Listeavsnitt"/>
        <w:numPr>
          <w:ilvl w:val="2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Varamedlemmer</w:t>
      </w:r>
    </w:p>
    <w:p w14:paraId="4194A155" w14:textId="77777777" w:rsidR="0006675B" w:rsidRPr="0065455B" w:rsidRDefault="0006675B" w:rsidP="0006675B">
      <w:pPr>
        <w:pStyle w:val="Listeavsnitt"/>
        <w:numPr>
          <w:ilvl w:val="2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Revisor</w:t>
      </w:r>
    </w:p>
    <w:p w14:paraId="7DFE12D1" w14:textId="77777777" w:rsidR="0006675B" w:rsidRPr="0065455B" w:rsidRDefault="0006675B" w:rsidP="0006675B">
      <w:pPr>
        <w:pStyle w:val="Listeavsnitt"/>
        <w:numPr>
          <w:ilvl w:val="2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Valgkomité</w:t>
      </w:r>
    </w:p>
    <w:p w14:paraId="1724CD12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 xml:space="preserve">Andre verv/oppgaver som innehas av medlemmer i </w:t>
      </w:r>
      <w:r w:rsidR="00152174" w:rsidRPr="0065455B">
        <w:rPr>
          <w:rFonts w:ascii="DM Sans" w:hAnsi="DM Sans" w:cstheme="minorHAnsi"/>
          <w:sz w:val="20"/>
          <w:szCs w:val="20"/>
          <w:highlight w:val="yellow"/>
        </w:rPr>
        <w:t>lokallagets/nasjonale nettverksgruppens navn</w:t>
      </w:r>
      <w:r w:rsidRPr="0065455B">
        <w:rPr>
          <w:rFonts w:ascii="DM Sans" w:hAnsi="DM Sans" w:cstheme="minorHAnsi"/>
          <w:sz w:val="20"/>
          <w:szCs w:val="20"/>
        </w:rPr>
        <w:t>:</w:t>
      </w:r>
    </w:p>
    <w:p w14:paraId="79DBE9CD" w14:textId="77777777" w:rsidR="0006675B" w:rsidRPr="0065455B" w:rsidRDefault="0006675B" w:rsidP="0006675B">
      <w:pPr>
        <w:pStyle w:val="Listeavsnitt"/>
        <w:numPr>
          <w:ilvl w:val="2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 xml:space="preserve">Delegater på </w:t>
      </w:r>
      <w:r w:rsidR="00152174" w:rsidRPr="0065455B">
        <w:rPr>
          <w:rFonts w:ascii="DM Sans" w:hAnsi="DM Sans" w:cstheme="minorHAnsi"/>
          <w:sz w:val="20"/>
          <w:szCs w:val="20"/>
        </w:rPr>
        <w:t>lands</w:t>
      </w:r>
      <w:r w:rsidRPr="0065455B">
        <w:rPr>
          <w:rFonts w:ascii="DM Sans" w:hAnsi="DM Sans" w:cstheme="minorHAnsi"/>
          <w:sz w:val="20"/>
          <w:szCs w:val="20"/>
        </w:rPr>
        <w:t>møtet (min. hvor mange, helst med navn)</w:t>
      </w:r>
    </w:p>
    <w:p w14:paraId="04A55B82" w14:textId="77777777" w:rsidR="0006675B" w:rsidRPr="0065455B" w:rsidRDefault="0006675B" w:rsidP="0006675B">
      <w:pPr>
        <w:pStyle w:val="Listeavsnitt"/>
        <w:rPr>
          <w:rFonts w:ascii="DM Sans" w:hAnsi="DM Sans" w:cstheme="minorHAnsi"/>
          <w:sz w:val="20"/>
          <w:szCs w:val="20"/>
        </w:rPr>
      </w:pPr>
    </w:p>
    <w:p w14:paraId="56B42B6B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Møteaktivitet:</w:t>
      </w:r>
    </w:p>
    <w:p w14:paraId="58F2939E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Hvor mange styremøter, antall saker som er behandlet</w:t>
      </w:r>
    </w:p>
    <w:p w14:paraId="6D15F5E1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Tid og sted for årsmøtet</w:t>
      </w:r>
    </w:p>
    <w:p w14:paraId="7E869EA3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Andre møter</w:t>
      </w:r>
    </w:p>
    <w:p w14:paraId="0D80D49F" w14:textId="77777777" w:rsidR="0006675B" w:rsidRPr="0065455B" w:rsidRDefault="0006675B" w:rsidP="0006675B">
      <w:pPr>
        <w:pStyle w:val="Listeavsnitt"/>
        <w:ind w:left="1440"/>
        <w:rPr>
          <w:rFonts w:ascii="DM Sans" w:hAnsi="DM Sans" w:cstheme="minorHAnsi"/>
          <w:b/>
          <w:sz w:val="20"/>
          <w:szCs w:val="20"/>
        </w:rPr>
      </w:pPr>
    </w:p>
    <w:p w14:paraId="22697F8D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Annen aktivitet:</w:t>
      </w:r>
    </w:p>
    <w:p w14:paraId="444F0902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Eks. temamøter</w:t>
      </w:r>
    </w:p>
    <w:p w14:paraId="271961D4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Informasjonsarbeid, som innlegg i avisen, leserinnlegg, medieomtale, skolebesøk og stands m.m.</w:t>
      </w:r>
    </w:p>
    <w:p w14:paraId="13CABC2A" w14:textId="77777777" w:rsidR="0006675B" w:rsidRPr="0065455B" w:rsidRDefault="0006675B" w:rsidP="0006675B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Sosiale aktiviteter</w:t>
      </w:r>
    </w:p>
    <w:p w14:paraId="63A148EF" w14:textId="77777777" w:rsidR="0006675B" w:rsidRPr="0065455B" w:rsidRDefault="0006675B" w:rsidP="00375F60">
      <w:pPr>
        <w:pStyle w:val="Listeavsnitt"/>
        <w:numPr>
          <w:ilvl w:val="1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Deltakelse på andre aktiviteter, som debattmøter, i samarbeidsfora</w:t>
      </w:r>
    </w:p>
    <w:p w14:paraId="3D77E313" w14:textId="77777777" w:rsidR="0006675B" w:rsidRPr="0065455B" w:rsidRDefault="0006675B" w:rsidP="0006675B">
      <w:pPr>
        <w:pStyle w:val="Listeavsnitt"/>
        <w:rPr>
          <w:rFonts w:ascii="DM Sans" w:hAnsi="DM Sans" w:cstheme="minorHAnsi"/>
          <w:b/>
          <w:sz w:val="20"/>
          <w:szCs w:val="20"/>
        </w:rPr>
      </w:pPr>
    </w:p>
    <w:p w14:paraId="3B4F191C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Antall medlemmer ved årsskifte.</w:t>
      </w:r>
      <w:r w:rsidRPr="0065455B">
        <w:rPr>
          <w:rFonts w:ascii="DM Sans" w:hAnsi="DM Sans" w:cstheme="minorHAnsi"/>
          <w:sz w:val="20"/>
          <w:szCs w:val="20"/>
        </w:rPr>
        <w:t xml:space="preserve"> Ta gjerne med antall medlemmer de siste årene også for å se utviklingen.</w:t>
      </w:r>
    </w:p>
    <w:p w14:paraId="64830C67" w14:textId="77777777" w:rsidR="0006675B" w:rsidRPr="0065455B" w:rsidRDefault="0006675B" w:rsidP="0006675B">
      <w:pPr>
        <w:pStyle w:val="Listeavsnitt"/>
        <w:rPr>
          <w:rFonts w:ascii="DM Sans" w:hAnsi="DM Sans" w:cstheme="minorHAnsi"/>
          <w:sz w:val="20"/>
          <w:szCs w:val="20"/>
        </w:rPr>
      </w:pPr>
    </w:p>
    <w:p w14:paraId="127FC554" w14:textId="77777777" w:rsidR="0006675B" w:rsidRPr="0065455B" w:rsidRDefault="0006675B" w:rsidP="00ED39D4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Deltakelse på eksterne kurs og seminarer:</w:t>
      </w:r>
      <w:r w:rsidR="00ED39D4" w:rsidRPr="0065455B">
        <w:rPr>
          <w:rFonts w:ascii="DM Sans" w:hAnsi="DM Sans" w:cstheme="minorHAnsi"/>
          <w:b/>
          <w:sz w:val="20"/>
          <w:szCs w:val="20"/>
        </w:rPr>
        <w:t xml:space="preserve"> </w:t>
      </w:r>
      <w:r w:rsidR="00ED39D4" w:rsidRPr="0065455B">
        <w:rPr>
          <w:rFonts w:ascii="DM Sans" w:hAnsi="DM Sans" w:cstheme="minorHAnsi"/>
          <w:b/>
          <w:sz w:val="20"/>
          <w:szCs w:val="20"/>
        </w:rPr>
        <w:br/>
      </w:r>
      <w:r w:rsidR="00ED39D4" w:rsidRPr="0065455B">
        <w:rPr>
          <w:rFonts w:ascii="DM Sans" w:hAnsi="DM Sans" w:cstheme="minorHAnsi"/>
          <w:sz w:val="20"/>
          <w:szCs w:val="20"/>
        </w:rPr>
        <w:t xml:space="preserve">(i regi av </w:t>
      </w:r>
      <w:r w:rsidR="00152174" w:rsidRPr="0065455B">
        <w:rPr>
          <w:rFonts w:ascii="DM Sans" w:hAnsi="DM Sans" w:cstheme="minorHAnsi"/>
          <w:sz w:val="20"/>
          <w:szCs w:val="20"/>
        </w:rPr>
        <w:t>organisasjonen sentralt</w:t>
      </w:r>
      <w:r w:rsidR="00ED39D4" w:rsidRPr="0065455B">
        <w:rPr>
          <w:rFonts w:ascii="DM Sans" w:hAnsi="DM Sans" w:cstheme="minorHAnsi"/>
          <w:sz w:val="20"/>
          <w:szCs w:val="20"/>
        </w:rPr>
        <w:t xml:space="preserve"> eller andre)</w:t>
      </w:r>
    </w:p>
    <w:p w14:paraId="4AC1EF4C" w14:textId="77777777" w:rsidR="0006675B" w:rsidRPr="0065455B" w:rsidRDefault="0006675B" w:rsidP="0006675B">
      <w:pPr>
        <w:pStyle w:val="Listeavsnitt"/>
        <w:ind w:left="0"/>
        <w:rPr>
          <w:rFonts w:ascii="DM Sans" w:hAnsi="DM Sans" w:cstheme="minorHAnsi"/>
          <w:b/>
          <w:sz w:val="20"/>
          <w:szCs w:val="20"/>
        </w:rPr>
      </w:pPr>
    </w:p>
    <w:p w14:paraId="0D0610E7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 xml:space="preserve">Oversikt over </w:t>
      </w:r>
      <w:r w:rsidRPr="0065455B">
        <w:rPr>
          <w:rFonts w:ascii="DM Sans" w:hAnsi="DM Sans" w:cstheme="minorHAnsi"/>
          <w:b/>
          <w:sz w:val="20"/>
          <w:szCs w:val="20"/>
          <w:highlight w:val="yellow"/>
        </w:rPr>
        <w:t>l</w:t>
      </w:r>
      <w:r w:rsidR="00152174" w:rsidRPr="0065455B">
        <w:rPr>
          <w:rFonts w:ascii="DM Sans" w:hAnsi="DM Sans" w:cstheme="minorHAnsi"/>
          <w:b/>
          <w:sz w:val="20"/>
          <w:szCs w:val="20"/>
          <w:highlight w:val="yellow"/>
        </w:rPr>
        <w:t>okall</w:t>
      </w:r>
      <w:r w:rsidRPr="0065455B">
        <w:rPr>
          <w:rFonts w:ascii="DM Sans" w:hAnsi="DM Sans" w:cstheme="minorHAnsi"/>
          <w:b/>
          <w:sz w:val="20"/>
          <w:szCs w:val="20"/>
          <w:highlight w:val="yellow"/>
        </w:rPr>
        <w:t>aget</w:t>
      </w:r>
      <w:r w:rsidR="00152174" w:rsidRPr="0065455B">
        <w:rPr>
          <w:rFonts w:ascii="DM Sans" w:hAnsi="DM Sans" w:cstheme="minorHAnsi"/>
          <w:b/>
          <w:sz w:val="20"/>
          <w:szCs w:val="20"/>
          <w:highlight w:val="yellow"/>
        </w:rPr>
        <w:t>s/nettverksgruppens</w:t>
      </w:r>
      <w:r w:rsidRPr="0065455B">
        <w:rPr>
          <w:rFonts w:ascii="DM Sans" w:hAnsi="DM Sans" w:cstheme="minorHAnsi"/>
          <w:b/>
          <w:sz w:val="20"/>
          <w:szCs w:val="20"/>
        </w:rPr>
        <w:t xml:space="preserve"> økonomiske situasjon:</w:t>
      </w:r>
    </w:p>
    <w:p w14:paraId="3CC31CAC" w14:textId="77777777" w:rsidR="0006675B" w:rsidRPr="0065455B" w:rsidRDefault="0006675B" w:rsidP="0006675B">
      <w:pPr>
        <w:pStyle w:val="Listeavsnitt"/>
        <w:rPr>
          <w:rFonts w:ascii="DM Sans" w:hAnsi="DM Sans" w:cstheme="minorHAnsi"/>
          <w:sz w:val="20"/>
          <w:szCs w:val="20"/>
        </w:rPr>
      </w:pPr>
      <w:r w:rsidRPr="0065455B">
        <w:rPr>
          <w:rFonts w:ascii="DM Sans" w:hAnsi="DM Sans" w:cstheme="minorHAnsi"/>
          <w:sz w:val="20"/>
          <w:szCs w:val="20"/>
        </w:rPr>
        <w:t>(Kun hovedtall, regnskapet skal legges frem for seg selv)</w:t>
      </w:r>
    </w:p>
    <w:p w14:paraId="242FD983" w14:textId="77777777" w:rsidR="0006675B" w:rsidRPr="0065455B" w:rsidRDefault="0006675B" w:rsidP="0006675B">
      <w:pPr>
        <w:pStyle w:val="Listeavsnitt"/>
        <w:rPr>
          <w:rFonts w:ascii="DM Sans" w:hAnsi="DM Sans" w:cstheme="minorHAnsi"/>
          <w:sz w:val="20"/>
          <w:szCs w:val="20"/>
        </w:rPr>
      </w:pPr>
    </w:p>
    <w:p w14:paraId="5AB84710" w14:textId="77777777" w:rsidR="0006675B" w:rsidRPr="0065455B" w:rsidRDefault="0006675B" w:rsidP="0006675B">
      <w:pPr>
        <w:pStyle w:val="Listeavsnitt"/>
        <w:numPr>
          <w:ilvl w:val="0"/>
          <w:numId w:val="1"/>
        </w:num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t>Annet:</w:t>
      </w:r>
    </w:p>
    <w:p w14:paraId="6A8B0DCC" w14:textId="77777777" w:rsidR="00152174" w:rsidRPr="0065455B" w:rsidRDefault="00152174" w:rsidP="0006675B">
      <w:pPr>
        <w:rPr>
          <w:rFonts w:ascii="DM Sans" w:hAnsi="DM Sans" w:cstheme="minorHAnsi"/>
          <w:b/>
          <w:sz w:val="20"/>
          <w:szCs w:val="20"/>
        </w:rPr>
      </w:pPr>
      <w:r w:rsidRPr="0065455B">
        <w:rPr>
          <w:rFonts w:ascii="DM Sans" w:hAnsi="DM Sans" w:cstheme="minorHAnsi"/>
          <w:b/>
          <w:sz w:val="20"/>
          <w:szCs w:val="20"/>
        </w:rPr>
        <w:lastRenderedPageBreak/>
        <w:t>Sted / dato</w:t>
      </w:r>
    </w:p>
    <w:p w14:paraId="739D34E8" w14:textId="77777777" w:rsidR="00152174" w:rsidRPr="0065455B" w:rsidRDefault="00152174" w:rsidP="0006675B">
      <w:pPr>
        <w:rPr>
          <w:rFonts w:ascii="DM Sans" w:hAnsi="DM Sans" w:cstheme="minorHAnsi"/>
          <w:b/>
          <w:color w:val="FF0000"/>
          <w:sz w:val="20"/>
          <w:szCs w:val="20"/>
        </w:rPr>
      </w:pPr>
    </w:p>
    <w:p w14:paraId="71039466" w14:textId="77777777" w:rsidR="00152174" w:rsidRPr="0065455B" w:rsidRDefault="00152174" w:rsidP="0006675B">
      <w:pPr>
        <w:rPr>
          <w:rFonts w:ascii="DM Sans" w:hAnsi="DM Sans" w:cstheme="minorHAnsi"/>
          <w:bCs/>
          <w:sz w:val="20"/>
          <w:szCs w:val="20"/>
        </w:rPr>
      </w:pPr>
      <w:r w:rsidRPr="0065455B">
        <w:rPr>
          <w:rFonts w:ascii="DM Sans" w:hAnsi="DM Sans" w:cstheme="minorHAnsi"/>
          <w:bCs/>
          <w:sz w:val="20"/>
          <w:szCs w:val="20"/>
        </w:rPr>
        <w:t>Styreleder</w:t>
      </w:r>
      <w:r w:rsidR="001041E1" w:rsidRPr="0065455B">
        <w:rPr>
          <w:rFonts w:ascii="DM Sans" w:hAnsi="DM Sans" w:cstheme="minorHAnsi"/>
          <w:bCs/>
          <w:sz w:val="20"/>
          <w:szCs w:val="20"/>
        </w:rPr>
        <w:tab/>
      </w:r>
      <w:r w:rsidR="001041E1" w:rsidRPr="0065455B">
        <w:rPr>
          <w:rFonts w:ascii="DM Sans" w:hAnsi="DM Sans" w:cstheme="minorHAnsi"/>
          <w:bCs/>
          <w:sz w:val="20"/>
          <w:szCs w:val="20"/>
        </w:rPr>
        <w:tab/>
      </w:r>
      <w:r w:rsidR="001041E1" w:rsidRPr="0065455B">
        <w:rPr>
          <w:rFonts w:ascii="DM Sans" w:hAnsi="DM Sans" w:cstheme="minorHAnsi"/>
          <w:bCs/>
          <w:sz w:val="20"/>
          <w:szCs w:val="20"/>
        </w:rPr>
        <w:tab/>
      </w:r>
      <w:r w:rsidR="001041E1" w:rsidRPr="0065455B">
        <w:rPr>
          <w:rFonts w:ascii="DM Sans" w:hAnsi="DM Sans" w:cstheme="minorHAnsi"/>
          <w:bCs/>
          <w:sz w:val="20"/>
          <w:szCs w:val="20"/>
        </w:rPr>
        <w:tab/>
      </w:r>
      <w:r w:rsidR="001041E1" w:rsidRPr="0065455B">
        <w:rPr>
          <w:rFonts w:ascii="DM Sans" w:hAnsi="DM Sans" w:cstheme="minorHAnsi"/>
          <w:bCs/>
          <w:sz w:val="20"/>
          <w:szCs w:val="20"/>
        </w:rPr>
        <w:tab/>
        <w:t>Styremedlem</w:t>
      </w:r>
    </w:p>
    <w:p w14:paraId="31611174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 xml:space="preserve">(sign.)………………………………………………….     </w:t>
      </w:r>
      <w:r w:rsidRPr="0065455B">
        <w:rPr>
          <w:rFonts w:ascii="DM Sans" w:hAnsi="DM Sans" w:cs="Calibri"/>
        </w:rPr>
        <w:tab/>
      </w:r>
      <w:r w:rsid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>(sign.)…………………………………………………….</w:t>
      </w:r>
    </w:p>
    <w:p w14:paraId="73E7677A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>(navn)</w:t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  <w:t>(navn)</w:t>
      </w:r>
    </w:p>
    <w:p w14:paraId="0F79B972" w14:textId="77777777" w:rsidR="00152174" w:rsidRPr="0065455B" w:rsidRDefault="00152174" w:rsidP="0006675B">
      <w:pPr>
        <w:rPr>
          <w:rFonts w:ascii="DM Sans" w:hAnsi="DM Sans"/>
          <w:bCs/>
          <w:color w:val="FF0000"/>
        </w:rPr>
      </w:pPr>
    </w:p>
    <w:p w14:paraId="4BCC0349" w14:textId="77777777" w:rsidR="001041E1" w:rsidRPr="0065455B" w:rsidRDefault="001041E1" w:rsidP="0006675B">
      <w:pPr>
        <w:rPr>
          <w:rFonts w:ascii="DM Sans" w:hAnsi="DM Sans"/>
          <w:bCs/>
        </w:rPr>
      </w:pPr>
      <w:r w:rsidRPr="0065455B">
        <w:rPr>
          <w:rFonts w:ascii="DM Sans" w:hAnsi="DM Sans"/>
          <w:bCs/>
        </w:rPr>
        <w:t xml:space="preserve">Styremedlem </w:t>
      </w:r>
      <w:r w:rsidRPr="0065455B">
        <w:rPr>
          <w:rFonts w:ascii="DM Sans" w:hAnsi="DM Sans"/>
          <w:bCs/>
        </w:rPr>
        <w:tab/>
      </w:r>
      <w:r w:rsidRPr="0065455B">
        <w:rPr>
          <w:rFonts w:ascii="DM Sans" w:hAnsi="DM Sans"/>
          <w:bCs/>
        </w:rPr>
        <w:tab/>
      </w:r>
      <w:r w:rsidRPr="0065455B">
        <w:rPr>
          <w:rFonts w:ascii="DM Sans" w:hAnsi="DM Sans"/>
          <w:bCs/>
        </w:rPr>
        <w:tab/>
      </w:r>
      <w:r w:rsidRPr="0065455B">
        <w:rPr>
          <w:rFonts w:ascii="DM Sans" w:hAnsi="DM Sans"/>
          <w:bCs/>
        </w:rPr>
        <w:tab/>
        <w:t>Styremedlem</w:t>
      </w:r>
    </w:p>
    <w:p w14:paraId="6CA6DC30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 xml:space="preserve">(sign.)………………………………………………….     </w:t>
      </w:r>
      <w:r w:rsidRPr="0065455B">
        <w:rPr>
          <w:rFonts w:ascii="DM Sans" w:hAnsi="DM Sans" w:cs="Calibri"/>
        </w:rPr>
        <w:tab/>
      </w:r>
      <w:r w:rsid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>(sign.)…………………………………………………….</w:t>
      </w:r>
    </w:p>
    <w:p w14:paraId="585A0104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>(navn)</w:t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  <w:t>(navn)</w:t>
      </w:r>
    </w:p>
    <w:p w14:paraId="0FE5DFBB" w14:textId="77777777" w:rsidR="001041E1" w:rsidRPr="0065455B" w:rsidRDefault="001041E1" w:rsidP="001041E1">
      <w:pPr>
        <w:rPr>
          <w:rFonts w:ascii="DM Sans" w:hAnsi="DM Sans" w:cs="Calibri"/>
        </w:rPr>
      </w:pPr>
    </w:p>
    <w:p w14:paraId="00C4C448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>Styremedlem</w:t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  <w:t>Styremedlem</w:t>
      </w:r>
    </w:p>
    <w:p w14:paraId="17AAAC3D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 xml:space="preserve">(sign.)………………………………………………….     </w:t>
      </w:r>
      <w:r w:rsidRPr="0065455B">
        <w:rPr>
          <w:rFonts w:ascii="DM Sans" w:hAnsi="DM Sans" w:cs="Calibri"/>
        </w:rPr>
        <w:tab/>
      </w:r>
      <w:r w:rsid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>(sign.)…………………………………………………….</w:t>
      </w:r>
    </w:p>
    <w:p w14:paraId="099E6ED7" w14:textId="77777777" w:rsidR="001041E1" w:rsidRPr="0065455B" w:rsidRDefault="001041E1" w:rsidP="001041E1">
      <w:pPr>
        <w:rPr>
          <w:rFonts w:ascii="DM Sans" w:hAnsi="DM Sans" w:cs="Calibri"/>
        </w:rPr>
      </w:pPr>
      <w:r w:rsidRPr="0065455B">
        <w:rPr>
          <w:rFonts w:ascii="DM Sans" w:hAnsi="DM Sans" w:cs="Calibri"/>
        </w:rPr>
        <w:t>(navn)</w:t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</w:r>
      <w:r w:rsidRPr="0065455B">
        <w:rPr>
          <w:rFonts w:ascii="DM Sans" w:hAnsi="DM Sans" w:cs="Calibri"/>
        </w:rPr>
        <w:tab/>
        <w:t>(navn)</w:t>
      </w:r>
    </w:p>
    <w:p w14:paraId="1E0EE272" w14:textId="77777777" w:rsidR="001041E1" w:rsidRPr="0065455B" w:rsidRDefault="001041E1" w:rsidP="001041E1">
      <w:pPr>
        <w:rPr>
          <w:rFonts w:ascii="DM Sans" w:hAnsi="DM Sans" w:cs="Calibri"/>
        </w:rPr>
      </w:pPr>
    </w:p>
    <w:p w14:paraId="3C11F150" w14:textId="77777777" w:rsidR="001041E1" w:rsidRPr="0065455B" w:rsidRDefault="001041E1" w:rsidP="0006675B">
      <w:pPr>
        <w:rPr>
          <w:rFonts w:ascii="DM Sans" w:hAnsi="DM Sans"/>
          <w:bCs/>
          <w:color w:val="FF0000"/>
        </w:rPr>
      </w:pPr>
    </w:p>
    <w:sectPr w:rsidR="001041E1" w:rsidRPr="006545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E9AC" w14:textId="77777777" w:rsidR="00D3092B" w:rsidRDefault="00D3092B" w:rsidP="0006675B">
      <w:pPr>
        <w:spacing w:after="0" w:line="240" w:lineRule="auto"/>
      </w:pPr>
      <w:r>
        <w:separator/>
      </w:r>
    </w:p>
  </w:endnote>
  <w:endnote w:type="continuationSeparator" w:id="0">
    <w:p w14:paraId="17E8CF43" w14:textId="77777777" w:rsidR="00D3092B" w:rsidRDefault="00D3092B" w:rsidP="000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M Sans" w:hAnsi="DM Sans"/>
      </w:rPr>
      <w:id w:val="810905661"/>
      <w:docPartObj>
        <w:docPartGallery w:val="Page Numbers (Bottom of Page)"/>
        <w:docPartUnique/>
      </w:docPartObj>
    </w:sdtPr>
    <w:sdtEndPr/>
    <w:sdtContent>
      <w:sdt>
        <w:sdtPr>
          <w:rPr>
            <w:rFonts w:ascii="DM Sans" w:hAnsi="DM San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566791" w14:textId="77777777" w:rsidR="001041E1" w:rsidRPr="0065455B" w:rsidRDefault="001041E1">
            <w:pPr>
              <w:pStyle w:val="Bunntekst"/>
              <w:rPr>
                <w:rFonts w:ascii="DM Sans" w:hAnsi="DM Sans"/>
              </w:rPr>
            </w:pPr>
            <w:r w:rsidRPr="0065455B">
              <w:rPr>
                <w:rFonts w:ascii="DM Sans" w:hAnsi="DM Sans"/>
              </w:rPr>
              <w:t xml:space="preserve">Side </w: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begin"/>
            </w:r>
            <w:r w:rsidRPr="0065455B">
              <w:rPr>
                <w:rFonts w:ascii="DM Sans" w:hAnsi="DM Sans"/>
                <w:b/>
                <w:bCs/>
              </w:rPr>
              <w:instrText>PAGE</w:instrTex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separate"/>
            </w:r>
            <w:r w:rsidRPr="0065455B">
              <w:rPr>
                <w:rFonts w:ascii="DM Sans" w:hAnsi="DM Sans"/>
                <w:b/>
                <w:bCs/>
              </w:rPr>
              <w:t>2</w: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end"/>
            </w:r>
            <w:r w:rsidRPr="0065455B">
              <w:rPr>
                <w:rFonts w:ascii="DM Sans" w:hAnsi="DM Sans"/>
              </w:rPr>
              <w:t xml:space="preserve"> av </w: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begin"/>
            </w:r>
            <w:r w:rsidRPr="0065455B">
              <w:rPr>
                <w:rFonts w:ascii="DM Sans" w:hAnsi="DM Sans"/>
                <w:b/>
                <w:bCs/>
              </w:rPr>
              <w:instrText>NUMPAGES</w:instrTex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separate"/>
            </w:r>
            <w:r w:rsidRPr="0065455B">
              <w:rPr>
                <w:rFonts w:ascii="DM Sans" w:hAnsi="DM Sans"/>
                <w:b/>
                <w:bCs/>
              </w:rPr>
              <w:t>2</w:t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fldChar w:fldCharType="end"/>
            </w:r>
            <w:r w:rsidRPr="0065455B">
              <w:rPr>
                <w:rFonts w:ascii="DM Sans" w:hAnsi="DM Sans"/>
                <w:b/>
                <w:bCs/>
                <w:sz w:val="24"/>
                <w:szCs w:val="24"/>
              </w:rPr>
              <w:tab/>
              <w:t>Årsberetning</w:t>
            </w:r>
          </w:p>
        </w:sdtContent>
      </w:sdt>
    </w:sdtContent>
  </w:sdt>
  <w:p w14:paraId="62D00FD9" w14:textId="77777777" w:rsidR="001041E1" w:rsidRDefault="001041E1" w:rsidP="001041E1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6D9C" w14:textId="77777777" w:rsidR="00D3092B" w:rsidRDefault="00D3092B" w:rsidP="0006675B">
      <w:pPr>
        <w:spacing w:after="0" w:line="240" w:lineRule="auto"/>
      </w:pPr>
      <w:r>
        <w:separator/>
      </w:r>
    </w:p>
  </w:footnote>
  <w:footnote w:type="continuationSeparator" w:id="0">
    <w:p w14:paraId="68988905" w14:textId="77777777" w:rsidR="00D3092B" w:rsidRDefault="00D3092B" w:rsidP="0006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95FB" w14:textId="77777777" w:rsidR="0006675B" w:rsidRPr="00303612" w:rsidRDefault="00216BEA" w:rsidP="00303612">
    <w:pPr>
      <w:pStyle w:val="Topptekst"/>
      <w:rPr>
        <w:rFonts w:ascii="DM Sans" w:hAnsi="DM Sans"/>
        <w:color w:val="FF0000"/>
      </w:rPr>
    </w:pPr>
    <w:r w:rsidRPr="00303612">
      <w:rPr>
        <w:rFonts w:ascii="DM Sans" w:hAnsi="DM Sans"/>
        <w:noProof/>
        <w:color w:val="FF0000"/>
        <w:lang w:eastAsia="nb-NO"/>
      </w:rPr>
      <w:t>Legg inn lokallagets</w:t>
    </w:r>
    <w:r w:rsidR="00152174" w:rsidRPr="00303612">
      <w:rPr>
        <w:rFonts w:ascii="DM Sans" w:hAnsi="DM Sans"/>
        <w:noProof/>
        <w:color w:val="FF0000"/>
        <w:lang w:eastAsia="nb-NO"/>
      </w:rPr>
      <w:t>/nasjonal nettverksgruppes</w:t>
    </w:r>
    <w:r w:rsidRPr="00303612">
      <w:rPr>
        <w:rFonts w:ascii="DM Sans" w:hAnsi="DM Sans"/>
        <w:noProof/>
        <w:color w:val="FF0000"/>
        <w:lang w:eastAsia="nb-NO"/>
      </w:rPr>
      <w:t xml:space="preserve"> logo her</w:t>
    </w:r>
  </w:p>
  <w:p w14:paraId="3402A6EF" w14:textId="77777777" w:rsidR="0006675B" w:rsidRPr="00303612" w:rsidRDefault="0006675B">
    <w:pPr>
      <w:pStyle w:val="Topptekst"/>
      <w:rPr>
        <w:rFonts w:ascii="DM Sans" w:hAnsi="DM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254F"/>
    <w:multiLevelType w:val="hybridMultilevel"/>
    <w:tmpl w:val="188E5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2B"/>
    <w:rsid w:val="0006675B"/>
    <w:rsid w:val="001041E1"/>
    <w:rsid w:val="00152174"/>
    <w:rsid w:val="00216BEA"/>
    <w:rsid w:val="00303612"/>
    <w:rsid w:val="00375777"/>
    <w:rsid w:val="005B0637"/>
    <w:rsid w:val="0065455B"/>
    <w:rsid w:val="008F4D0C"/>
    <w:rsid w:val="00956C17"/>
    <w:rsid w:val="00A1659D"/>
    <w:rsid w:val="00AF6340"/>
    <w:rsid w:val="00B66ED6"/>
    <w:rsid w:val="00D3092B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6BE8"/>
  <w15:chartTrackingRefBased/>
  <w15:docId w15:val="{0AE95DA8-376B-41CC-B4BD-72EE2C9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675B"/>
    <w:pPr>
      <w:ind w:left="720"/>
      <w:contextualSpacing/>
    </w:pPr>
    <w:rPr>
      <w:rFonts w:ascii="Arial" w:hAnsi="Arial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6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75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6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7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.VFB\Organisasjonen%20Voksne%20for%20Barn\Filarkiv%20-%20Dokumenter\Organisasjon\Underledd\Maler\Mal%20&#197;rsberet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A5CF7084168408D04C6944A2A2863" ma:contentTypeVersion="17" ma:contentTypeDescription="Opprett et nytt dokument." ma:contentTypeScope="" ma:versionID="870a5cb09163a601a8a4c4ba6537ea2f">
  <xsd:schema xmlns:xsd="http://www.w3.org/2001/XMLSchema" xmlns:xs="http://www.w3.org/2001/XMLSchema" xmlns:p="http://schemas.microsoft.com/office/2006/metadata/properties" xmlns:ns2="dbbb80e0-930f-4cc0-a653-a32a2bd11a7b" xmlns:ns3="7e1b27ce-18a8-45bf-a469-99d72ea9821f" targetNamespace="http://schemas.microsoft.com/office/2006/metadata/properties" ma:root="true" ma:fieldsID="d7d3ddb1b50645b02fac865decf95493" ns2:_="" ns3:_="">
    <xsd:import namespace="dbbb80e0-930f-4cc0-a653-a32a2bd11a7b"/>
    <xsd:import namespace="7e1b27ce-18a8-45bf-a469-99d72ea98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80e0-930f-4cc0-a653-a32a2bd11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ca3c936-1fa4-4777-82ee-11b619b5e2c7}" ma:internalName="TaxCatchAll" ma:showField="CatchAllData" ma:web="dbbb80e0-930f-4cc0-a653-a32a2bd11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27ce-18a8-45bf-a469-99d72ea9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69872920-8874-458c-b4b1-0395e122f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b80e0-930f-4cc0-a653-a32a2bd11a7b">XZ2SMR235X74-1828633435-130940</_dlc_DocId>
    <_dlc_DocIdUrl xmlns="dbbb80e0-930f-4cc0-a653-a32a2bd11a7b">
      <Url>https://vfbno.sharepoint.com/sites/Filarkiv/_layouts/15/DocIdRedir.aspx?ID=XZ2SMR235X74-1828633435-130940</Url>
      <Description>XZ2SMR235X74-1828633435-130940</Description>
    </_dlc_DocIdUrl>
    <lcf76f155ced4ddcb4097134ff3c332f xmlns="7e1b27ce-18a8-45bf-a469-99d72ea9821f">
      <Terms xmlns="http://schemas.microsoft.com/office/infopath/2007/PartnerControls"/>
    </lcf76f155ced4ddcb4097134ff3c332f>
    <TaxCatchAll xmlns="dbbb80e0-930f-4cc0-a653-a32a2bd11a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AB6CE7-3F73-4B8C-BC53-601BF15B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b80e0-930f-4cc0-a653-a32a2bd11a7b"/>
    <ds:schemaRef ds:uri="7e1b27ce-18a8-45bf-a469-99d72ea9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F0E64-375C-4325-A16A-9BFF11119CCE}">
  <ds:schemaRefs>
    <ds:schemaRef ds:uri="http://schemas.microsoft.com/office/2006/metadata/properties"/>
    <ds:schemaRef ds:uri="http://schemas.microsoft.com/office/infopath/2007/PartnerControls"/>
    <ds:schemaRef ds:uri="dbbb80e0-930f-4cc0-a653-a32a2bd11a7b"/>
    <ds:schemaRef ds:uri="7e1b27ce-18a8-45bf-a469-99d72ea9821f"/>
  </ds:schemaRefs>
</ds:datastoreItem>
</file>

<file path=customXml/itemProps3.xml><?xml version="1.0" encoding="utf-8"?>
<ds:datastoreItem xmlns:ds="http://schemas.openxmlformats.org/officeDocument/2006/customXml" ds:itemID="{2D4006B9-1992-4A7C-80FC-0D28F8A62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040B3-DDBA-4D76-B424-518BE48E37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Årsberetning</Template>
  <TotalTime>1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Bratvold</dc:creator>
  <cp:keywords/>
  <dc:description/>
  <cp:lastModifiedBy>Birthe Bratvold</cp:lastModifiedBy>
  <cp:revision>1</cp:revision>
  <dcterms:created xsi:type="dcterms:W3CDTF">2023-07-24T08:51:00Z</dcterms:created>
  <dcterms:modified xsi:type="dcterms:W3CDTF">2023-07-24T08:52:00Z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0x01010004EA5CF7084168408D04C6944A2A2863</vt:lpwstr>
  </property>
  <property fmtid="{D5CDD505-2E9C-101B-9397-08002B2CF9AE}" pid="3" name="_dlc_DocIdItemGuid">
    <vt:lpwstr>5c004b05-3400-4550-b009-f14fe126af11</vt:lpwstr>
  </property>
  <property fmtid="{D5CDD505-2E9C-101B-9397-08002B2CF9AE}" pid="4" name="MediaServiceImageTags">
    <vt:lpwstr/>
  </property>
</Properties>
</file>